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7535" w:rsidRDefault="00887535" w:rsidP="003622E1">
      <w:pPr>
        <w:pStyle w:val="NoSpacing"/>
        <w:rPr>
          <w:color w:val="000000"/>
          <w:sz w:val="24"/>
          <w:szCs w:val="24"/>
        </w:rPr>
      </w:pPr>
      <w:bookmarkStart w:id="0" w:name="_GoBack"/>
      <w:bookmarkEnd w:id="0"/>
    </w:p>
    <w:p w:rsidR="00887535" w:rsidRDefault="00887535" w:rsidP="003622E1">
      <w:pPr>
        <w:pStyle w:val="NoSpacing"/>
        <w:rPr>
          <w:color w:val="000000"/>
          <w:sz w:val="24"/>
          <w:szCs w:val="24"/>
        </w:rPr>
      </w:pPr>
    </w:p>
    <w:p w:rsidR="00887535" w:rsidRDefault="00887535" w:rsidP="003622E1">
      <w:pPr>
        <w:pStyle w:val="NoSpacing"/>
        <w:rPr>
          <w:color w:val="000000"/>
          <w:sz w:val="24"/>
          <w:szCs w:val="24"/>
        </w:rPr>
      </w:pPr>
    </w:p>
    <w:p w:rsidR="00887535" w:rsidRDefault="00887535" w:rsidP="003622E1">
      <w:pPr>
        <w:pStyle w:val="NoSpacing"/>
        <w:rPr>
          <w:color w:val="000000"/>
          <w:sz w:val="24"/>
          <w:szCs w:val="24"/>
        </w:rPr>
      </w:pPr>
    </w:p>
    <w:p w:rsidR="00887535" w:rsidRDefault="00887535" w:rsidP="003622E1">
      <w:pPr>
        <w:pStyle w:val="NoSpacing"/>
        <w:rPr>
          <w:color w:val="000000"/>
          <w:sz w:val="24"/>
          <w:szCs w:val="24"/>
        </w:rPr>
      </w:pPr>
    </w:p>
    <w:p w:rsidR="00887535" w:rsidRDefault="00887535" w:rsidP="003622E1">
      <w:pPr>
        <w:pStyle w:val="NoSpacing"/>
        <w:rPr>
          <w:color w:val="000000"/>
          <w:sz w:val="24"/>
          <w:szCs w:val="24"/>
        </w:rPr>
      </w:pPr>
    </w:p>
    <w:p w:rsidR="000C6767" w:rsidRDefault="000C6767" w:rsidP="003622E1">
      <w:pPr>
        <w:pStyle w:val="NoSpacing"/>
        <w:rPr>
          <w:color w:val="000000"/>
          <w:sz w:val="24"/>
          <w:szCs w:val="24"/>
        </w:rPr>
      </w:pPr>
    </w:p>
    <w:p w:rsidR="00350B3F" w:rsidRPr="004B2928" w:rsidRDefault="001E1261" w:rsidP="00816FB8">
      <w:pPr>
        <w:pStyle w:val="NoSpacing"/>
        <w:ind w:left="7920" w:firstLine="720"/>
        <w:rPr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887535">
        <w:rPr>
          <w:color w:val="000000"/>
          <w:sz w:val="24"/>
          <w:szCs w:val="24"/>
        </w:rPr>
        <w:t>5</w:t>
      </w:r>
      <w:r w:rsidRPr="001E1261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</w:t>
      </w:r>
      <w:r w:rsidR="00BE4295">
        <w:rPr>
          <w:color w:val="000000"/>
          <w:sz w:val="24"/>
          <w:szCs w:val="24"/>
        </w:rPr>
        <w:t>Se</w:t>
      </w:r>
      <w:r w:rsidR="008768E8" w:rsidRPr="004B2928">
        <w:rPr>
          <w:color w:val="000000"/>
          <w:sz w:val="24"/>
          <w:szCs w:val="24"/>
        </w:rPr>
        <w:t>ptember</w:t>
      </w:r>
      <w:r w:rsidR="003C7632" w:rsidRPr="004B2928">
        <w:rPr>
          <w:sz w:val="24"/>
          <w:szCs w:val="24"/>
        </w:rPr>
        <w:t xml:space="preserve"> 20</w:t>
      </w:r>
      <w:r w:rsidR="004B2928">
        <w:rPr>
          <w:sz w:val="24"/>
          <w:szCs w:val="24"/>
        </w:rPr>
        <w:t>2</w:t>
      </w:r>
      <w:r>
        <w:rPr>
          <w:sz w:val="24"/>
          <w:szCs w:val="24"/>
        </w:rPr>
        <w:t>2</w:t>
      </w:r>
    </w:p>
    <w:p w:rsidR="00B14E1D" w:rsidRPr="004B2928" w:rsidRDefault="009F4B4B" w:rsidP="00350B3F">
      <w:pPr>
        <w:pStyle w:val="NoSpacing"/>
        <w:rPr>
          <w:sz w:val="24"/>
          <w:szCs w:val="24"/>
        </w:rPr>
      </w:pPr>
      <w:r w:rsidRPr="004B2928">
        <w:rPr>
          <w:sz w:val="24"/>
          <w:szCs w:val="24"/>
        </w:rPr>
        <w:t>Dear Parents</w:t>
      </w:r>
    </w:p>
    <w:p w:rsidR="00C13C5D" w:rsidRPr="004B2928" w:rsidRDefault="00C13C5D" w:rsidP="00350B3F">
      <w:pPr>
        <w:pStyle w:val="NoSpacing"/>
        <w:rPr>
          <w:sz w:val="24"/>
          <w:szCs w:val="24"/>
        </w:rPr>
      </w:pPr>
    </w:p>
    <w:p w:rsidR="00C13C5D" w:rsidRPr="004B2928" w:rsidRDefault="00521071" w:rsidP="00350B3F">
      <w:pPr>
        <w:pStyle w:val="NoSpacing"/>
        <w:rPr>
          <w:sz w:val="24"/>
          <w:szCs w:val="24"/>
        </w:rPr>
      </w:pPr>
      <w:r w:rsidRPr="004B2928">
        <w:rPr>
          <w:sz w:val="24"/>
          <w:szCs w:val="24"/>
        </w:rPr>
        <w:t xml:space="preserve">Your child has expressed an interest </w:t>
      </w:r>
      <w:r w:rsidR="00C13C5D" w:rsidRPr="004B2928">
        <w:rPr>
          <w:sz w:val="24"/>
          <w:szCs w:val="24"/>
        </w:rPr>
        <w:t>in</w:t>
      </w:r>
      <w:r w:rsidRPr="004B2928">
        <w:rPr>
          <w:sz w:val="24"/>
          <w:szCs w:val="24"/>
        </w:rPr>
        <w:t xml:space="preserve"> </w:t>
      </w:r>
      <w:r w:rsidR="009F4B4B" w:rsidRPr="004B2928">
        <w:rPr>
          <w:sz w:val="24"/>
          <w:szCs w:val="24"/>
        </w:rPr>
        <w:t xml:space="preserve">Year </w:t>
      </w:r>
      <w:r w:rsidR="001E1261">
        <w:rPr>
          <w:sz w:val="24"/>
          <w:szCs w:val="24"/>
        </w:rPr>
        <w:t>4</w:t>
      </w:r>
      <w:r w:rsidR="003622E1" w:rsidRPr="004B2928">
        <w:rPr>
          <w:sz w:val="24"/>
          <w:szCs w:val="24"/>
        </w:rPr>
        <w:t xml:space="preserve"> </w:t>
      </w:r>
      <w:r w:rsidR="001E1261">
        <w:rPr>
          <w:sz w:val="24"/>
          <w:szCs w:val="24"/>
        </w:rPr>
        <w:t>Netball</w:t>
      </w:r>
      <w:r w:rsidR="003622E1" w:rsidRPr="004B2928">
        <w:rPr>
          <w:sz w:val="24"/>
          <w:szCs w:val="24"/>
        </w:rPr>
        <w:t xml:space="preserve"> Club</w:t>
      </w:r>
      <w:r w:rsidR="004B2928">
        <w:rPr>
          <w:sz w:val="24"/>
          <w:szCs w:val="24"/>
        </w:rPr>
        <w:t xml:space="preserve">. </w:t>
      </w:r>
      <w:r w:rsidR="00C13C5D" w:rsidRPr="004B2928">
        <w:rPr>
          <w:sz w:val="24"/>
          <w:szCs w:val="24"/>
        </w:rPr>
        <w:t>The clu</w:t>
      </w:r>
      <w:r w:rsidRPr="004B2928">
        <w:rPr>
          <w:sz w:val="24"/>
          <w:szCs w:val="24"/>
        </w:rPr>
        <w:t xml:space="preserve">b will </w:t>
      </w:r>
      <w:r w:rsidR="001E0E98" w:rsidRPr="004B2928">
        <w:rPr>
          <w:sz w:val="24"/>
          <w:szCs w:val="24"/>
        </w:rPr>
        <w:t>start</w:t>
      </w:r>
      <w:r w:rsidRPr="004B2928">
        <w:rPr>
          <w:sz w:val="24"/>
          <w:szCs w:val="24"/>
        </w:rPr>
        <w:t xml:space="preserve"> after school on </w:t>
      </w:r>
      <w:r w:rsidR="004B2928">
        <w:rPr>
          <w:sz w:val="24"/>
          <w:szCs w:val="24"/>
        </w:rPr>
        <w:t>T</w:t>
      </w:r>
      <w:r w:rsidR="001E1261">
        <w:rPr>
          <w:sz w:val="24"/>
          <w:szCs w:val="24"/>
        </w:rPr>
        <w:t xml:space="preserve">hursday </w:t>
      </w:r>
      <w:r w:rsidR="00887535">
        <w:rPr>
          <w:sz w:val="24"/>
          <w:szCs w:val="24"/>
        </w:rPr>
        <w:t>29</w:t>
      </w:r>
      <w:r w:rsidR="00887535" w:rsidRPr="00887535">
        <w:rPr>
          <w:sz w:val="24"/>
          <w:szCs w:val="24"/>
          <w:vertAlign w:val="superscript"/>
        </w:rPr>
        <w:t>th</w:t>
      </w:r>
      <w:r w:rsidR="00887535">
        <w:rPr>
          <w:sz w:val="24"/>
          <w:szCs w:val="24"/>
        </w:rPr>
        <w:t xml:space="preserve"> </w:t>
      </w:r>
      <w:r w:rsidR="003C7632" w:rsidRPr="004B2928">
        <w:rPr>
          <w:sz w:val="24"/>
          <w:szCs w:val="24"/>
        </w:rPr>
        <w:t>September</w:t>
      </w:r>
      <w:r w:rsidR="00DA0D3E" w:rsidRPr="004B2928">
        <w:rPr>
          <w:sz w:val="24"/>
          <w:szCs w:val="24"/>
        </w:rPr>
        <w:t xml:space="preserve"> </w:t>
      </w:r>
      <w:r w:rsidR="0069244C" w:rsidRPr="004B2928">
        <w:rPr>
          <w:sz w:val="24"/>
          <w:szCs w:val="24"/>
        </w:rPr>
        <w:t>20</w:t>
      </w:r>
      <w:r w:rsidR="004B2928">
        <w:rPr>
          <w:sz w:val="24"/>
          <w:szCs w:val="24"/>
        </w:rPr>
        <w:t>2</w:t>
      </w:r>
      <w:r w:rsidR="001E1261">
        <w:rPr>
          <w:sz w:val="24"/>
          <w:szCs w:val="24"/>
        </w:rPr>
        <w:t>2</w:t>
      </w:r>
      <w:r w:rsidR="00C13C5D" w:rsidRPr="004B2928">
        <w:rPr>
          <w:sz w:val="24"/>
          <w:szCs w:val="24"/>
        </w:rPr>
        <w:t>, 3.</w:t>
      </w:r>
      <w:r w:rsidR="001E1261">
        <w:rPr>
          <w:sz w:val="24"/>
          <w:szCs w:val="24"/>
        </w:rPr>
        <w:t>20</w:t>
      </w:r>
      <w:r w:rsidR="00C13C5D" w:rsidRPr="004B2928">
        <w:rPr>
          <w:sz w:val="24"/>
          <w:szCs w:val="24"/>
        </w:rPr>
        <w:t xml:space="preserve">pm </w:t>
      </w:r>
      <w:r w:rsidRPr="004B2928">
        <w:rPr>
          <w:sz w:val="24"/>
          <w:szCs w:val="24"/>
        </w:rPr>
        <w:t>un</w:t>
      </w:r>
      <w:r w:rsidR="008D57A4" w:rsidRPr="004B2928">
        <w:rPr>
          <w:sz w:val="24"/>
          <w:szCs w:val="24"/>
        </w:rPr>
        <w:t>til 4.15</w:t>
      </w:r>
      <w:r w:rsidR="00C13C5D" w:rsidRPr="004B2928">
        <w:rPr>
          <w:sz w:val="24"/>
          <w:szCs w:val="24"/>
        </w:rPr>
        <w:t>pm</w:t>
      </w:r>
      <w:r w:rsidR="001E1261">
        <w:rPr>
          <w:sz w:val="24"/>
          <w:szCs w:val="24"/>
        </w:rPr>
        <w:t>.</w:t>
      </w:r>
      <w:r w:rsidR="0069244C" w:rsidRPr="004B2928">
        <w:rPr>
          <w:sz w:val="24"/>
          <w:szCs w:val="24"/>
        </w:rPr>
        <w:t xml:space="preserve"> </w:t>
      </w:r>
      <w:r w:rsidR="00C13C5D" w:rsidRPr="004B2928">
        <w:rPr>
          <w:sz w:val="24"/>
          <w:szCs w:val="24"/>
        </w:rPr>
        <w:t>In order for your child to attend, please return the</w:t>
      </w:r>
      <w:r w:rsidR="00350B3F" w:rsidRPr="004B2928">
        <w:rPr>
          <w:sz w:val="24"/>
          <w:szCs w:val="24"/>
        </w:rPr>
        <w:t xml:space="preserve"> slip below</w:t>
      </w:r>
      <w:r w:rsidR="00DA0D3E" w:rsidRPr="004B2928">
        <w:rPr>
          <w:sz w:val="24"/>
          <w:szCs w:val="24"/>
        </w:rPr>
        <w:t xml:space="preserve"> </w:t>
      </w:r>
      <w:r w:rsidR="00F769E1" w:rsidRPr="004B2928">
        <w:rPr>
          <w:sz w:val="24"/>
          <w:szCs w:val="24"/>
        </w:rPr>
        <w:t>as soon as possible.</w:t>
      </w:r>
    </w:p>
    <w:p w:rsidR="00521071" w:rsidRPr="004B2928" w:rsidRDefault="00521071" w:rsidP="00350B3F">
      <w:pPr>
        <w:pStyle w:val="NoSpacing"/>
        <w:rPr>
          <w:sz w:val="24"/>
          <w:szCs w:val="24"/>
        </w:rPr>
      </w:pPr>
    </w:p>
    <w:p w:rsidR="00521071" w:rsidRDefault="004B2928" w:rsidP="00350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Depending on numbers, I might need to split the children into two grou</w:t>
      </w:r>
      <w:r w:rsidR="00887535">
        <w:rPr>
          <w:sz w:val="24"/>
          <w:szCs w:val="24"/>
        </w:rPr>
        <w:t>ps.</w:t>
      </w:r>
      <w:r>
        <w:rPr>
          <w:sz w:val="24"/>
          <w:szCs w:val="24"/>
        </w:rPr>
        <w:t xml:space="preserve"> </w:t>
      </w:r>
      <w:r w:rsidR="001E1261">
        <w:rPr>
          <w:sz w:val="24"/>
          <w:szCs w:val="24"/>
        </w:rPr>
        <w:t>If this is the case,</w:t>
      </w:r>
      <w:r w:rsidR="00AD68B9" w:rsidRPr="004B292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will </w:t>
      </w:r>
      <w:r w:rsidR="00A66FC7" w:rsidRPr="004B2928">
        <w:rPr>
          <w:sz w:val="24"/>
          <w:szCs w:val="24"/>
        </w:rPr>
        <w:t>confirm places</w:t>
      </w:r>
      <w:r w:rsidR="001E1261">
        <w:rPr>
          <w:sz w:val="24"/>
          <w:szCs w:val="24"/>
        </w:rPr>
        <w:t xml:space="preserve"> and arrangements of groups by</w:t>
      </w:r>
      <w:r w:rsidR="00887535">
        <w:rPr>
          <w:sz w:val="24"/>
          <w:szCs w:val="24"/>
        </w:rPr>
        <w:t xml:space="preserve"> 22</w:t>
      </w:r>
      <w:r w:rsidR="00887535" w:rsidRPr="00887535">
        <w:rPr>
          <w:sz w:val="24"/>
          <w:szCs w:val="24"/>
          <w:vertAlign w:val="superscript"/>
        </w:rPr>
        <w:t>nd</w:t>
      </w:r>
      <w:r w:rsidR="00887535">
        <w:rPr>
          <w:sz w:val="24"/>
          <w:szCs w:val="24"/>
        </w:rPr>
        <w:t xml:space="preserve"> </w:t>
      </w:r>
      <w:r w:rsidR="001E1261">
        <w:rPr>
          <w:sz w:val="24"/>
          <w:szCs w:val="24"/>
        </w:rPr>
        <w:t xml:space="preserve">September. </w:t>
      </w:r>
    </w:p>
    <w:p w:rsidR="00AE7E47" w:rsidRDefault="00AE7E47" w:rsidP="00350B3F">
      <w:pPr>
        <w:pStyle w:val="NoSpacing"/>
        <w:rPr>
          <w:sz w:val="24"/>
          <w:szCs w:val="24"/>
        </w:rPr>
      </w:pPr>
    </w:p>
    <w:p w:rsidR="001E1261" w:rsidRPr="00B33187" w:rsidRDefault="001E1261" w:rsidP="00350B3F">
      <w:pPr>
        <w:pStyle w:val="NoSpacing"/>
        <w:rPr>
          <w:sz w:val="24"/>
          <w:szCs w:val="24"/>
          <w:vertAlign w:val="superscript"/>
        </w:rPr>
      </w:pPr>
      <w:r w:rsidRPr="00165CE4">
        <w:rPr>
          <w:b/>
          <w:bCs/>
          <w:sz w:val="24"/>
          <w:szCs w:val="24"/>
        </w:rPr>
        <w:t>Dates of club</w:t>
      </w:r>
      <w:r>
        <w:rPr>
          <w:sz w:val="24"/>
          <w:szCs w:val="24"/>
        </w:rPr>
        <w:t>- Please take note of these dates.</w:t>
      </w:r>
      <w:r w:rsidR="00B33187" w:rsidRPr="00691C94">
        <w:rPr>
          <w:sz w:val="24"/>
          <w:szCs w:val="24"/>
        </w:rPr>
        <w:t xml:space="preserve"> </w:t>
      </w:r>
      <w:r w:rsidR="00B33187">
        <w:rPr>
          <w:sz w:val="24"/>
          <w:szCs w:val="24"/>
        </w:rPr>
        <w:t xml:space="preserve"> This club is weather dependent. Any decision to cancel</w:t>
      </w:r>
      <w:r w:rsidR="00231B41">
        <w:rPr>
          <w:sz w:val="24"/>
          <w:szCs w:val="24"/>
        </w:rPr>
        <w:t>,</w:t>
      </w:r>
      <w:r w:rsidR="00B33187">
        <w:rPr>
          <w:sz w:val="24"/>
          <w:szCs w:val="24"/>
        </w:rPr>
        <w:t xml:space="preserve"> due to </w:t>
      </w:r>
      <w:r w:rsidR="00231B41">
        <w:rPr>
          <w:sz w:val="24"/>
          <w:szCs w:val="24"/>
        </w:rPr>
        <w:t xml:space="preserve">bad </w:t>
      </w:r>
      <w:r w:rsidR="00B33187">
        <w:rPr>
          <w:sz w:val="24"/>
          <w:szCs w:val="24"/>
        </w:rPr>
        <w:t>weathe</w:t>
      </w:r>
      <w:r w:rsidR="00231B41">
        <w:rPr>
          <w:sz w:val="24"/>
          <w:szCs w:val="24"/>
        </w:rPr>
        <w:t>r,</w:t>
      </w:r>
      <w:r w:rsidR="00B33187">
        <w:rPr>
          <w:sz w:val="24"/>
          <w:szCs w:val="24"/>
        </w:rPr>
        <w:t xml:space="preserve"> will be made as soon as possible on the day.</w:t>
      </w:r>
      <w:r w:rsidR="00231B41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Y="130"/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5528"/>
      </w:tblGrid>
      <w:tr w:rsidR="000C6767" w:rsidTr="000C6767">
        <w:tc>
          <w:tcPr>
            <w:tcW w:w="5353" w:type="dxa"/>
          </w:tcPr>
          <w:p w:rsidR="000C6767" w:rsidRPr="0094213B" w:rsidRDefault="000C6767" w:rsidP="000C6767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noProof/>
                <w:sz w:val="24"/>
                <w:szCs w:val="24"/>
                <w:lang w:eastAsia="en-GB"/>
              </w:rPr>
              <w:t>29/9/22- First session</w:t>
            </w:r>
          </w:p>
        </w:tc>
        <w:tc>
          <w:tcPr>
            <w:tcW w:w="5528" w:type="dxa"/>
            <w:shd w:val="clear" w:color="auto" w:fill="BFBFBF"/>
          </w:tcPr>
          <w:p w:rsidR="000C6767" w:rsidRPr="0094213B" w:rsidRDefault="000C6767" w:rsidP="000C6767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10</w:t>
            </w:r>
            <w:r w:rsidRPr="00F80CC2">
              <w:rPr>
                <w:rFonts w:eastAsia="Times New Roman"/>
                <w:b/>
                <w:sz w:val="24"/>
                <w:szCs w:val="24"/>
              </w:rPr>
              <w:t>/11/21 – No club (Open Evening)</w:t>
            </w:r>
          </w:p>
        </w:tc>
      </w:tr>
      <w:tr w:rsidR="000C6767" w:rsidTr="000C6767">
        <w:tc>
          <w:tcPr>
            <w:tcW w:w="5353" w:type="dxa"/>
            <w:shd w:val="clear" w:color="auto" w:fill="auto"/>
          </w:tcPr>
          <w:p w:rsidR="000C6767" w:rsidRPr="00165CE4" w:rsidRDefault="000C6767" w:rsidP="000C6767">
            <w:pPr>
              <w:pStyle w:val="NoSpacing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06</w:t>
            </w:r>
            <w:r w:rsidRPr="003E79E6">
              <w:rPr>
                <w:rFonts w:eastAsia="Times New Roman"/>
                <w:sz w:val="24"/>
                <w:szCs w:val="24"/>
              </w:rPr>
              <w:t>/</w:t>
            </w:r>
            <w:r>
              <w:rPr>
                <w:rFonts w:eastAsia="Times New Roman"/>
                <w:sz w:val="24"/>
                <w:szCs w:val="24"/>
              </w:rPr>
              <w:t>10</w:t>
            </w:r>
            <w:r w:rsidRPr="003E79E6">
              <w:rPr>
                <w:rFonts w:eastAsia="Times New Roman"/>
                <w:sz w:val="24"/>
                <w:szCs w:val="24"/>
              </w:rPr>
              <w:t>/22 –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 w:rsidRPr="00AB2F50">
              <w:rPr>
                <w:rFonts w:eastAsia="Times New Roman"/>
                <w:sz w:val="24"/>
                <w:szCs w:val="24"/>
              </w:rPr>
              <w:t xml:space="preserve">Club running </w:t>
            </w:r>
          </w:p>
        </w:tc>
        <w:tc>
          <w:tcPr>
            <w:tcW w:w="5528" w:type="dxa"/>
            <w:shd w:val="clear" w:color="auto" w:fill="auto"/>
          </w:tcPr>
          <w:p w:rsidR="000C6767" w:rsidRPr="0094213B" w:rsidRDefault="000C6767" w:rsidP="000C6767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17/11/22- Club running</w:t>
            </w:r>
          </w:p>
        </w:tc>
      </w:tr>
      <w:tr w:rsidR="000C6767" w:rsidTr="000C6767">
        <w:tc>
          <w:tcPr>
            <w:tcW w:w="5353" w:type="dxa"/>
          </w:tcPr>
          <w:p w:rsidR="000C6767" w:rsidRPr="0094213B" w:rsidRDefault="000C6767" w:rsidP="000C6767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13/10/22 – Club running </w:t>
            </w:r>
          </w:p>
        </w:tc>
        <w:tc>
          <w:tcPr>
            <w:tcW w:w="5528" w:type="dxa"/>
            <w:shd w:val="clear" w:color="auto" w:fill="auto"/>
          </w:tcPr>
          <w:p w:rsidR="000C6767" w:rsidRPr="00AB2F50" w:rsidRDefault="000C6767" w:rsidP="000C6767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24/11/22- Club running</w:t>
            </w:r>
          </w:p>
        </w:tc>
      </w:tr>
      <w:tr w:rsidR="000C6767" w:rsidTr="000C6767">
        <w:tc>
          <w:tcPr>
            <w:tcW w:w="5353" w:type="dxa"/>
            <w:shd w:val="clear" w:color="auto" w:fill="BFBFBF"/>
          </w:tcPr>
          <w:p w:rsidR="000C6767" w:rsidRPr="0094213B" w:rsidRDefault="000C6767" w:rsidP="000C6767">
            <w:pPr>
              <w:pStyle w:val="NoSpacing"/>
              <w:rPr>
                <w:rFonts w:eastAsia="Times New Roman"/>
                <w:sz w:val="24"/>
                <w:szCs w:val="24"/>
              </w:rPr>
            </w:pPr>
            <w:r w:rsidRPr="00165CE4"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0</w:t>
            </w:r>
            <w:r w:rsidRPr="00165CE4">
              <w:rPr>
                <w:rFonts w:eastAsia="Times New Roman"/>
                <w:b/>
                <w:bCs/>
                <w:sz w:val="24"/>
                <w:szCs w:val="24"/>
              </w:rPr>
              <w:t>/10/2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  <w:r w:rsidRPr="00165CE4">
              <w:rPr>
                <w:rFonts w:eastAsia="Times New Roman"/>
                <w:b/>
                <w:bCs/>
                <w:sz w:val="24"/>
                <w:szCs w:val="24"/>
              </w:rPr>
              <w:t xml:space="preserve"> –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No Club- Teaching and Learning Week</w:t>
            </w:r>
          </w:p>
        </w:tc>
        <w:tc>
          <w:tcPr>
            <w:tcW w:w="5528" w:type="dxa"/>
          </w:tcPr>
          <w:p w:rsidR="000C6767" w:rsidRPr="0094213B" w:rsidRDefault="000C6767" w:rsidP="000C6767">
            <w:pPr>
              <w:pStyle w:val="NoSpacing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01/12</w:t>
            </w:r>
            <w:r w:rsidRPr="00AB2F50">
              <w:rPr>
                <w:rFonts w:eastAsia="Times New Roman"/>
                <w:sz w:val="24"/>
                <w:szCs w:val="24"/>
              </w:rPr>
              <w:t>/22 – Club running</w:t>
            </w:r>
          </w:p>
        </w:tc>
      </w:tr>
      <w:tr w:rsidR="000C6767" w:rsidTr="000C6767">
        <w:tc>
          <w:tcPr>
            <w:tcW w:w="5353" w:type="dxa"/>
            <w:shd w:val="clear" w:color="auto" w:fill="BFBFBF"/>
          </w:tcPr>
          <w:p w:rsidR="000C6767" w:rsidRPr="00165CE4" w:rsidRDefault="000C6767" w:rsidP="000C6767">
            <w:pPr>
              <w:pStyle w:val="NoSpacing"/>
              <w:rPr>
                <w:rFonts w:eastAsia="Times New Roman"/>
                <w:b/>
                <w:bCs/>
                <w:sz w:val="24"/>
                <w:szCs w:val="24"/>
              </w:rPr>
            </w:pPr>
            <w:r w:rsidRPr="00AB2F50">
              <w:rPr>
                <w:rFonts w:eastAsia="Times New Roman"/>
                <w:b/>
                <w:bCs/>
                <w:sz w:val="24"/>
                <w:szCs w:val="24"/>
              </w:rPr>
              <w:t>HALF TERM</w:t>
            </w:r>
          </w:p>
        </w:tc>
        <w:tc>
          <w:tcPr>
            <w:tcW w:w="5528" w:type="dxa"/>
            <w:shd w:val="clear" w:color="auto" w:fill="auto"/>
          </w:tcPr>
          <w:p w:rsidR="000C6767" w:rsidRPr="00032CB7" w:rsidRDefault="000C6767" w:rsidP="000C6767">
            <w:pPr>
              <w:pStyle w:val="NoSpacing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08/12/22 – Club running</w:t>
            </w:r>
            <w:r w:rsidRPr="00032CB7">
              <w:rPr>
                <w:rFonts w:eastAsia="Times New Roman"/>
                <w:b/>
                <w:bCs/>
                <w:sz w:val="24"/>
                <w:szCs w:val="24"/>
              </w:rPr>
              <w:t xml:space="preserve"> Final Session</w:t>
            </w:r>
          </w:p>
        </w:tc>
      </w:tr>
      <w:tr w:rsidR="000C6767" w:rsidTr="000C6767">
        <w:tc>
          <w:tcPr>
            <w:tcW w:w="5353" w:type="dxa"/>
            <w:shd w:val="clear" w:color="auto" w:fill="auto"/>
          </w:tcPr>
          <w:p w:rsidR="000C6767" w:rsidRPr="00AB2F50" w:rsidRDefault="000C6767" w:rsidP="000C6767">
            <w:pPr>
              <w:pStyle w:val="NoSpacing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528" w:type="dxa"/>
            <w:shd w:val="clear" w:color="auto" w:fill="BFBFBF"/>
          </w:tcPr>
          <w:p w:rsidR="000C6767" w:rsidRPr="00032CB7" w:rsidRDefault="000C6767" w:rsidP="000C6767">
            <w:pPr>
              <w:pStyle w:val="NoSpacing"/>
              <w:rPr>
                <w:rFonts w:eastAsia="Times New Roman"/>
                <w:b/>
                <w:bCs/>
                <w:sz w:val="24"/>
                <w:szCs w:val="24"/>
              </w:rPr>
            </w:pPr>
            <w:r w:rsidRPr="00032CB7">
              <w:rPr>
                <w:rFonts w:eastAsia="Times New Roman"/>
                <w:b/>
                <w:bCs/>
                <w:sz w:val="24"/>
                <w:szCs w:val="24"/>
              </w:rPr>
              <w:t>15/12/22 – No Club- Teaching and Learning Week</w:t>
            </w:r>
          </w:p>
        </w:tc>
      </w:tr>
    </w:tbl>
    <w:p w:rsidR="001E1261" w:rsidRDefault="001E1261" w:rsidP="00350B3F">
      <w:pPr>
        <w:pStyle w:val="NoSpacing"/>
        <w:rPr>
          <w:sz w:val="24"/>
          <w:szCs w:val="24"/>
        </w:rPr>
      </w:pPr>
    </w:p>
    <w:p w:rsidR="001E1261" w:rsidRDefault="001E1261" w:rsidP="001E126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All children attending will need to</w:t>
      </w:r>
      <w:r w:rsidRPr="0052107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come to Maple Class (Year 6) after school where they will get changed and I will register them. </w:t>
      </w:r>
    </w:p>
    <w:p w:rsidR="00AE7E47" w:rsidRDefault="00AE7E47" w:rsidP="00350B3F">
      <w:pPr>
        <w:pStyle w:val="NoSpacing"/>
        <w:rPr>
          <w:sz w:val="24"/>
          <w:szCs w:val="24"/>
        </w:rPr>
      </w:pPr>
    </w:p>
    <w:p w:rsidR="009F4B4B" w:rsidRPr="004B2928" w:rsidRDefault="001E1261" w:rsidP="00350B3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At the end of the club, you will need to collect them from the </w:t>
      </w:r>
      <w:r w:rsidRPr="00165CE4">
        <w:rPr>
          <w:b/>
          <w:bCs/>
          <w:sz w:val="24"/>
          <w:szCs w:val="24"/>
        </w:rPr>
        <w:t xml:space="preserve">Children’s Entrance Gate </w:t>
      </w:r>
      <w:r>
        <w:rPr>
          <w:sz w:val="24"/>
          <w:szCs w:val="24"/>
        </w:rPr>
        <w:t>unless your child is walking home or attending After School Club; p</w:t>
      </w:r>
      <w:r w:rsidR="003622E1" w:rsidRPr="004B2928">
        <w:rPr>
          <w:sz w:val="24"/>
          <w:szCs w:val="24"/>
        </w:rPr>
        <w:t xml:space="preserve">lease indicate that on the slip below. </w:t>
      </w:r>
      <w:r w:rsidR="009F4B4B" w:rsidRPr="004B2928">
        <w:rPr>
          <w:sz w:val="24"/>
          <w:szCs w:val="24"/>
        </w:rPr>
        <w:t xml:space="preserve"> </w:t>
      </w:r>
    </w:p>
    <w:p w:rsidR="00B14E1D" w:rsidRPr="004B2928" w:rsidRDefault="00B14E1D" w:rsidP="00350B3F">
      <w:pPr>
        <w:pStyle w:val="NoSpacing"/>
        <w:rPr>
          <w:sz w:val="24"/>
          <w:szCs w:val="24"/>
        </w:rPr>
      </w:pPr>
    </w:p>
    <w:p w:rsidR="00C13C5D" w:rsidRDefault="009F4B4B" w:rsidP="00350B3F">
      <w:pPr>
        <w:pStyle w:val="NoSpacing"/>
        <w:rPr>
          <w:sz w:val="24"/>
          <w:szCs w:val="24"/>
        </w:rPr>
      </w:pPr>
      <w:r w:rsidRPr="004B2928">
        <w:rPr>
          <w:sz w:val="24"/>
          <w:szCs w:val="24"/>
        </w:rPr>
        <w:t>Kind regards</w:t>
      </w:r>
    </w:p>
    <w:p w:rsidR="004B2928" w:rsidRPr="004B2928" w:rsidRDefault="004B2928" w:rsidP="00350B3F">
      <w:pPr>
        <w:pStyle w:val="NoSpacing"/>
        <w:rPr>
          <w:sz w:val="24"/>
          <w:szCs w:val="24"/>
        </w:rPr>
      </w:pPr>
    </w:p>
    <w:p w:rsidR="007766DF" w:rsidRDefault="00F769E1" w:rsidP="00350B3F">
      <w:pPr>
        <w:pStyle w:val="NoSpacing"/>
        <w:rPr>
          <w:sz w:val="24"/>
          <w:szCs w:val="24"/>
        </w:rPr>
      </w:pPr>
      <w:r w:rsidRPr="004B2928">
        <w:rPr>
          <w:sz w:val="24"/>
          <w:szCs w:val="24"/>
        </w:rPr>
        <w:t xml:space="preserve">Miss A Sullivan </w:t>
      </w:r>
    </w:p>
    <w:p w:rsidR="007766DF" w:rsidRPr="004B2928" w:rsidRDefault="00C13C5D" w:rsidP="00350B3F">
      <w:pPr>
        <w:pStyle w:val="NoSpacing"/>
        <w:rPr>
          <w:sz w:val="24"/>
          <w:szCs w:val="24"/>
        </w:rPr>
      </w:pPr>
      <w:r w:rsidRPr="004B2928">
        <w:rPr>
          <w:sz w:val="24"/>
          <w:szCs w:val="24"/>
        </w:rPr>
        <w:t>____________________________________________________________________</w:t>
      </w:r>
    </w:p>
    <w:p w:rsidR="00350B3F" w:rsidRPr="00AE7E47" w:rsidRDefault="00C13C5D" w:rsidP="00C314E3">
      <w:pPr>
        <w:pStyle w:val="NoSpacing"/>
        <w:rPr>
          <w:b/>
          <w:bCs/>
          <w:sz w:val="24"/>
          <w:szCs w:val="24"/>
        </w:rPr>
      </w:pPr>
      <w:r w:rsidRPr="004B2928">
        <w:rPr>
          <w:sz w:val="24"/>
          <w:szCs w:val="24"/>
        </w:rPr>
        <w:t xml:space="preserve">Please return to </w:t>
      </w:r>
      <w:r w:rsidR="00F769E1" w:rsidRPr="004B2928">
        <w:rPr>
          <w:b/>
          <w:sz w:val="24"/>
          <w:szCs w:val="24"/>
        </w:rPr>
        <w:t>Miss A Sullivan</w:t>
      </w:r>
      <w:r w:rsidR="003622E1" w:rsidRPr="004B2928">
        <w:rPr>
          <w:sz w:val="24"/>
          <w:szCs w:val="24"/>
        </w:rPr>
        <w:t xml:space="preserve"> </w:t>
      </w:r>
      <w:r w:rsidR="00F769E1" w:rsidRPr="004B2928">
        <w:rPr>
          <w:sz w:val="24"/>
          <w:szCs w:val="24"/>
        </w:rPr>
        <w:t>as soon as possible</w:t>
      </w:r>
      <w:r w:rsidR="00350B3F" w:rsidRPr="004B2928">
        <w:rPr>
          <w:b/>
          <w:sz w:val="24"/>
          <w:szCs w:val="24"/>
        </w:rPr>
        <w:t>.</w:t>
      </w:r>
      <w:r w:rsidR="00AE7E47">
        <w:rPr>
          <w:b/>
          <w:sz w:val="24"/>
          <w:szCs w:val="24"/>
        </w:rPr>
        <w:t xml:space="preserve"> </w:t>
      </w:r>
      <w:r w:rsidR="00AE7E47" w:rsidRPr="00AE7E47">
        <w:rPr>
          <w:b/>
          <w:bCs/>
          <w:sz w:val="24"/>
          <w:szCs w:val="24"/>
        </w:rPr>
        <w:t>Year 4 Netball Club</w:t>
      </w:r>
    </w:p>
    <w:p w:rsidR="00C314E3" w:rsidRPr="004B2928" w:rsidRDefault="00C314E3" w:rsidP="00C314E3">
      <w:pPr>
        <w:pStyle w:val="NoSpacing"/>
        <w:rPr>
          <w:b/>
          <w:sz w:val="24"/>
          <w:szCs w:val="24"/>
        </w:rPr>
      </w:pPr>
    </w:p>
    <w:p w:rsidR="00AD68B9" w:rsidRPr="004B2928" w:rsidRDefault="00AD68B9" w:rsidP="00C314E3">
      <w:pPr>
        <w:pStyle w:val="NoSpacing"/>
        <w:spacing w:line="360" w:lineRule="auto"/>
        <w:rPr>
          <w:b/>
          <w:sz w:val="24"/>
          <w:szCs w:val="24"/>
        </w:rPr>
      </w:pPr>
      <w:r w:rsidRPr="004B2928">
        <w:rPr>
          <w:b/>
          <w:sz w:val="24"/>
          <w:szCs w:val="24"/>
        </w:rPr>
        <w:t>Name of Child:</w:t>
      </w:r>
      <w:r w:rsidR="005E24F9" w:rsidRPr="004B2928">
        <w:rPr>
          <w:b/>
          <w:sz w:val="24"/>
          <w:szCs w:val="24"/>
        </w:rPr>
        <w:t xml:space="preserve"> </w:t>
      </w:r>
      <w:r w:rsidR="00C13C5D" w:rsidRPr="004B2928">
        <w:rPr>
          <w:b/>
          <w:sz w:val="24"/>
          <w:szCs w:val="24"/>
        </w:rPr>
        <w:t>......................................................</w:t>
      </w:r>
      <w:r w:rsidR="00350B3F" w:rsidRPr="004B2928">
        <w:rPr>
          <w:b/>
          <w:sz w:val="24"/>
          <w:szCs w:val="24"/>
        </w:rPr>
        <w:t>.....................</w:t>
      </w:r>
      <w:r w:rsidR="00C13C5D" w:rsidRPr="004B2928">
        <w:rPr>
          <w:b/>
          <w:sz w:val="24"/>
          <w:szCs w:val="24"/>
        </w:rPr>
        <w:t xml:space="preserve">. </w:t>
      </w:r>
      <w:r w:rsidRPr="004B2928">
        <w:rPr>
          <w:b/>
          <w:sz w:val="24"/>
          <w:szCs w:val="24"/>
        </w:rPr>
        <w:t>Class:</w:t>
      </w:r>
      <w:r w:rsidR="004B2928">
        <w:rPr>
          <w:b/>
          <w:sz w:val="24"/>
          <w:szCs w:val="24"/>
        </w:rPr>
        <w:t xml:space="preserve"> </w:t>
      </w:r>
      <w:r w:rsidRPr="004B2928">
        <w:rPr>
          <w:b/>
          <w:sz w:val="24"/>
          <w:szCs w:val="24"/>
        </w:rPr>
        <w:t>.................</w:t>
      </w:r>
    </w:p>
    <w:p w:rsidR="003622E1" w:rsidRPr="004B2928" w:rsidRDefault="003622E1" w:rsidP="00C314E3">
      <w:pPr>
        <w:pStyle w:val="NoSpacing"/>
        <w:spacing w:line="360" w:lineRule="auto"/>
        <w:rPr>
          <w:sz w:val="24"/>
          <w:szCs w:val="24"/>
          <w:u w:val="single"/>
        </w:rPr>
      </w:pPr>
      <w:r w:rsidRPr="004B2928">
        <w:rPr>
          <w:sz w:val="24"/>
          <w:szCs w:val="24"/>
          <w:u w:val="single"/>
        </w:rPr>
        <w:t xml:space="preserve">Please </w:t>
      </w:r>
      <w:r w:rsidRPr="004B2928">
        <w:rPr>
          <w:b/>
          <w:sz w:val="24"/>
          <w:szCs w:val="24"/>
          <w:u w:val="single"/>
        </w:rPr>
        <w:t>tick</w:t>
      </w:r>
      <w:r w:rsidRPr="004B2928">
        <w:rPr>
          <w:sz w:val="24"/>
          <w:szCs w:val="24"/>
          <w:u w:val="single"/>
        </w:rPr>
        <w:t xml:space="preserve"> to indicate how your child will get home:</w:t>
      </w:r>
    </w:p>
    <w:p w:rsidR="003622E1" w:rsidRDefault="003622E1" w:rsidP="00C314E3">
      <w:pPr>
        <w:pStyle w:val="NoSpacing"/>
        <w:spacing w:line="360" w:lineRule="auto"/>
        <w:rPr>
          <w:sz w:val="24"/>
          <w:szCs w:val="24"/>
        </w:rPr>
      </w:pPr>
      <w:r w:rsidRPr="004B2928">
        <w:rPr>
          <w:sz w:val="24"/>
          <w:szCs w:val="24"/>
        </w:rPr>
        <w:t>I will collect my child at the end of the club.</w:t>
      </w:r>
    </w:p>
    <w:p w:rsidR="000C6767" w:rsidRDefault="00AE7E47" w:rsidP="000C6767">
      <w:pPr>
        <w:pStyle w:val="NoSpacing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My child will be attending After School Club.</w:t>
      </w:r>
      <w:r w:rsidR="000C6767">
        <w:rPr>
          <w:sz w:val="24"/>
          <w:szCs w:val="24"/>
        </w:rPr>
        <w:t xml:space="preserve"> </w:t>
      </w:r>
    </w:p>
    <w:p w:rsidR="00F80EFE" w:rsidRPr="000C6767" w:rsidRDefault="003622E1" w:rsidP="000C6767">
      <w:pPr>
        <w:pStyle w:val="NoSpacing"/>
        <w:spacing w:line="360" w:lineRule="auto"/>
        <w:rPr>
          <w:sz w:val="24"/>
          <w:szCs w:val="24"/>
        </w:rPr>
      </w:pPr>
      <w:r w:rsidRPr="004B2928">
        <w:rPr>
          <w:sz w:val="24"/>
          <w:szCs w:val="24"/>
        </w:rPr>
        <w:t xml:space="preserve">I give permission for my child to walk home at the end of the club. </w:t>
      </w:r>
      <w:r w:rsidR="000C6767">
        <w:rPr>
          <w:sz w:val="24"/>
          <w:szCs w:val="24"/>
        </w:rPr>
        <w:t xml:space="preserve">     </w:t>
      </w:r>
      <w:r w:rsidR="00C13C5D" w:rsidRPr="004B2928">
        <w:rPr>
          <w:b/>
          <w:bCs/>
          <w:sz w:val="24"/>
          <w:szCs w:val="24"/>
        </w:rPr>
        <w:t>Parent signed:</w:t>
      </w:r>
      <w:r w:rsidR="00C13C5D" w:rsidRPr="004B2928">
        <w:rPr>
          <w:b/>
          <w:bCs/>
          <w:sz w:val="24"/>
          <w:szCs w:val="24"/>
        </w:rPr>
        <w:tab/>
      </w:r>
      <w:r w:rsidR="00C13C5D" w:rsidRPr="004B2928">
        <w:rPr>
          <w:b/>
          <w:bCs/>
          <w:sz w:val="24"/>
          <w:szCs w:val="24"/>
        </w:rPr>
        <w:tab/>
      </w:r>
      <w:r w:rsidR="00C13C5D" w:rsidRPr="004B2928">
        <w:rPr>
          <w:b/>
          <w:bCs/>
          <w:sz w:val="24"/>
          <w:szCs w:val="24"/>
        </w:rPr>
        <w:tab/>
      </w:r>
      <w:r w:rsidR="00C13C5D" w:rsidRPr="004B2928">
        <w:rPr>
          <w:b/>
          <w:bCs/>
          <w:sz w:val="24"/>
          <w:szCs w:val="24"/>
        </w:rPr>
        <w:tab/>
      </w:r>
      <w:r w:rsidR="00C13C5D" w:rsidRPr="004B2928">
        <w:rPr>
          <w:b/>
          <w:bCs/>
          <w:sz w:val="24"/>
          <w:szCs w:val="24"/>
        </w:rPr>
        <w:tab/>
      </w:r>
      <w:r w:rsidR="00C13C5D" w:rsidRPr="004B2928">
        <w:rPr>
          <w:b/>
          <w:bCs/>
          <w:sz w:val="24"/>
          <w:szCs w:val="24"/>
        </w:rPr>
        <w:tab/>
      </w:r>
    </w:p>
    <w:sectPr w:rsidR="00F80EFE" w:rsidRPr="000C6767" w:rsidSect="00AE7E4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20" w:h="16840"/>
      <w:pgMar w:top="510" w:right="624" w:bottom="510" w:left="567" w:header="907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C94" w:rsidRDefault="00691C94">
      <w:r>
        <w:separator/>
      </w:r>
    </w:p>
  </w:endnote>
  <w:endnote w:type="continuationSeparator" w:id="0">
    <w:p w:rsidR="00691C94" w:rsidRDefault="00691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C5D" w:rsidRDefault="001B33F3" w:rsidP="00201259">
    <w:pPr>
      <w:pStyle w:val="Footer"/>
      <w:ind w:right="-1440" w:hanging="1418"/>
    </w:pPr>
    <w:r>
      <w:rPr>
        <w:noProof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9432925</wp:posOffset>
          </wp:positionV>
          <wp:extent cx="6407150" cy="899160"/>
          <wp:effectExtent l="0" t="0" r="0" b="0"/>
          <wp:wrapSquare wrapText="bothSides"/>
          <wp:docPr id="3" name="Picture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C5D" w:rsidRDefault="001B33F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0</wp:posOffset>
          </wp:positionH>
          <wp:positionV relativeFrom="page">
            <wp:posOffset>9432925</wp:posOffset>
          </wp:positionV>
          <wp:extent cx="6407150" cy="899160"/>
          <wp:effectExtent l="0" t="0" r="0" b="0"/>
          <wp:wrapSquare wrapText="bothSides"/>
          <wp:docPr id="1" name="Picture 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7150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C94" w:rsidRDefault="00691C94">
      <w:r>
        <w:separator/>
      </w:r>
    </w:p>
  </w:footnote>
  <w:footnote w:type="continuationSeparator" w:id="0">
    <w:p w:rsidR="00691C94" w:rsidRDefault="00691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C5D" w:rsidRDefault="00C13C5D" w:rsidP="005340F7">
    <w:pPr>
      <w:pStyle w:val="Header"/>
      <w:tabs>
        <w:tab w:val="clear" w:pos="4680"/>
        <w:tab w:val="clear" w:pos="9360"/>
        <w:tab w:val="left" w:pos="2462"/>
      </w:tabs>
      <w:ind w:hanging="1418"/>
    </w:pPr>
    <w:r>
      <w:rPr>
        <w:noProof/>
        <w:lang w:val="en-US"/>
      </w:rPr>
      <w:t>ps</w:t>
    </w:r>
    <w:r>
      <w:rPr>
        <w:noProof/>
        <w:lang w:val="en-US"/>
      </w:rPr>
      <w:tab/>
    </w:r>
    <w:r>
      <w:rPr>
        <w:noProof/>
        <w:lang w:val="en-US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C5D" w:rsidRPr="00C52906" w:rsidRDefault="001B33F3" w:rsidP="00C5290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margin">
            <wp:posOffset>635</wp:posOffset>
          </wp:positionH>
          <wp:positionV relativeFrom="page">
            <wp:posOffset>360045</wp:posOffset>
          </wp:positionV>
          <wp:extent cx="6406515" cy="1617980"/>
          <wp:effectExtent l="0" t="0" r="0" b="0"/>
          <wp:wrapSquare wrapText="bothSides"/>
          <wp:docPr id="2" name="Picture 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6515" cy="1617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drawingGridHorizontalSpacing w:val="120"/>
  <w:drawingGridVerticalSpacing w:val="181"/>
  <w:displayHorizontalDrawingGridEvery w:val="0"/>
  <w:displayVertic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C5D"/>
    <w:rsid w:val="00042DD2"/>
    <w:rsid w:val="00044EF8"/>
    <w:rsid w:val="0007598F"/>
    <w:rsid w:val="00080310"/>
    <w:rsid w:val="000941A6"/>
    <w:rsid w:val="000C6767"/>
    <w:rsid w:val="00153EDB"/>
    <w:rsid w:val="001722EB"/>
    <w:rsid w:val="00195C3E"/>
    <w:rsid w:val="001965DF"/>
    <w:rsid w:val="001B33F3"/>
    <w:rsid w:val="001E0E98"/>
    <w:rsid w:val="001E1261"/>
    <w:rsid w:val="001E22E1"/>
    <w:rsid w:val="001E7F5A"/>
    <w:rsid w:val="00201259"/>
    <w:rsid w:val="0021791B"/>
    <w:rsid w:val="00231B41"/>
    <w:rsid w:val="00277D50"/>
    <w:rsid w:val="002947F9"/>
    <w:rsid w:val="002A2911"/>
    <w:rsid w:val="002B4BBA"/>
    <w:rsid w:val="002B7593"/>
    <w:rsid w:val="002C6D27"/>
    <w:rsid w:val="002D5F22"/>
    <w:rsid w:val="002E1500"/>
    <w:rsid w:val="002F640B"/>
    <w:rsid w:val="00350B3F"/>
    <w:rsid w:val="003622E1"/>
    <w:rsid w:val="00376ACD"/>
    <w:rsid w:val="0039577A"/>
    <w:rsid w:val="00397EB7"/>
    <w:rsid w:val="003A29C4"/>
    <w:rsid w:val="003B217A"/>
    <w:rsid w:val="003C7632"/>
    <w:rsid w:val="00463B89"/>
    <w:rsid w:val="00466D91"/>
    <w:rsid w:val="00480AF5"/>
    <w:rsid w:val="00485D47"/>
    <w:rsid w:val="004B0967"/>
    <w:rsid w:val="004B2928"/>
    <w:rsid w:val="004D6D3B"/>
    <w:rsid w:val="00521071"/>
    <w:rsid w:val="005340F7"/>
    <w:rsid w:val="00550D0B"/>
    <w:rsid w:val="005719DB"/>
    <w:rsid w:val="00581AD2"/>
    <w:rsid w:val="005B033A"/>
    <w:rsid w:val="005B29B2"/>
    <w:rsid w:val="005C4D58"/>
    <w:rsid w:val="005E24F9"/>
    <w:rsid w:val="00607F9E"/>
    <w:rsid w:val="00614143"/>
    <w:rsid w:val="006231F2"/>
    <w:rsid w:val="00675F8B"/>
    <w:rsid w:val="00691C94"/>
    <w:rsid w:val="0069244C"/>
    <w:rsid w:val="00726E96"/>
    <w:rsid w:val="007766DF"/>
    <w:rsid w:val="00785D8B"/>
    <w:rsid w:val="007E26DC"/>
    <w:rsid w:val="00816FB8"/>
    <w:rsid w:val="00822BA1"/>
    <w:rsid w:val="00846333"/>
    <w:rsid w:val="008768E8"/>
    <w:rsid w:val="00887535"/>
    <w:rsid w:val="008B014F"/>
    <w:rsid w:val="008C0E1C"/>
    <w:rsid w:val="008D57A4"/>
    <w:rsid w:val="008E5F32"/>
    <w:rsid w:val="008E664E"/>
    <w:rsid w:val="008F4171"/>
    <w:rsid w:val="008F757D"/>
    <w:rsid w:val="0091075B"/>
    <w:rsid w:val="0093144E"/>
    <w:rsid w:val="0094213B"/>
    <w:rsid w:val="00942B21"/>
    <w:rsid w:val="00982C06"/>
    <w:rsid w:val="009B32C5"/>
    <w:rsid w:val="009F4B4B"/>
    <w:rsid w:val="00A22D9D"/>
    <w:rsid w:val="00A35573"/>
    <w:rsid w:val="00A66FC7"/>
    <w:rsid w:val="00A8697E"/>
    <w:rsid w:val="00A96017"/>
    <w:rsid w:val="00AB283F"/>
    <w:rsid w:val="00AB4DF7"/>
    <w:rsid w:val="00AD68B9"/>
    <w:rsid w:val="00AE7E47"/>
    <w:rsid w:val="00B14E1D"/>
    <w:rsid w:val="00B23142"/>
    <w:rsid w:val="00B33187"/>
    <w:rsid w:val="00B97EE7"/>
    <w:rsid w:val="00BC73A9"/>
    <w:rsid w:val="00BD3D1D"/>
    <w:rsid w:val="00BE33DA"/>
    <w:rsid w:val="00BE4295"/>
    <w:rsid w:val="00C13C5D"/>
    <w:rsid w:val="00C247F5"/>
    <w:rsid w:val="00C24D0B"/>
    <w:rsid w:val="00C314E3"/>
    <w:rsid w:val="00C52906"/>
    <w:rsid w:val="00C6435C"/>
    <w:rsid w:val="00D33C95"/>
    <w:rsid w:val="00D444C4"/>
    <w:rsid w:val="00D75D12"/>
    <w:rsid w:val="00DA0D3E"/>
    <w:rsid w:val="00DB2492"/>
    <w:rsid w:val="00DF7249"/>
    <w:rsid w:val="00DF76D2"/>
    <w:rsid w:val="00E433FC"/>
    <w:rsid w:val="00E60CEB"/>
    <w:rsid w:val="00E6285F"/>
    <w:rsid w:val="00E81DA9"/>
    <w:rsid w:val="00EC7C10"/>
    <w:rsid w:val="00F05DB4"/>
    <w:rsid w:val="00F100C4"/>
    <w:rsid w:val="00F14128"/>
    <w:rsid w:val="00F629A2"/>
    <w:rsid w:val="00F72E4D"/>
    <w:rsid w:val="00F769E1"/>
    <w:rsid w:val="00F80EFE"/>
    <w:rsid w:val="00F94AD1"/>
    <w:rsid w:val="00FA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  <w15:chartTrackingRefBased/>
  <w15:docId w15:val="{65D758F8-A7BF-46C8-BBB2-4CB260DAE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C5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5D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5DB4"/>
  </w:style>
  <w:style w:type="paragraph" w:styleId="Footer">
    <w:name w:val="footer"/>
    <w:basedOn w:val="Normal"/>
    <w:link w:val="FooterChar"/>
    <w:uiPriority w:val="99"/>
    <w:unhideWhenUsed/>
    <w:rsid w:val="00F05D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5DB4"/>
  </w:style>
  <w:style w:type="table" w:styleId="TableGrid">
    <w:name w:val="Table Grid"/>
    <w:basedOn w:val="TableNormal"/>
    <w:uiPriority w:val="59"/>
    <w:rsid w:val="00F05DB4"/>
    <w:rPr>
      <w:rFonts w:ascii="Calibri" w:eastAsia="Times New Roman" w:hAnsi="Calibri" w:cs="Times New Roman"/>
      <w:sz w:val="22"/>
      <w:szCs w:val="22"/>
      <w:lang w:val="en-US"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DB4"/>
    <w:rPr>
      <w:rFonts w:ascii="Tahoma" w:hAnsi="Tahoma" w:cs="Times New Roman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05DB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B4DF7"/>
    <w:rPr>
      <w:rFonts w:ascii="Calibri" w:hAnsi="Calibri" w:cs="Times New Roman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042DD2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2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9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2012%20-%20New%20file%20structure\Headed%20Paper\LPS%20Letterhea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093F2A-C36B-4E4F-BA46-6446FEE9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LPS Letterhead 2013</Template>
  <TotalTime>0</TotalTime>
  <Pages>2</Pages>
  <Words>269</Words>
  <Characters>1535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Leckhampton Primary School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L East</cp:lastModifiedBy>
  <cp:revision>2</cp:revision>
  <cp:lastPrinted>2022-09-20T07:49:00Z</cp:lastPrinted>
  <dcterms:created xsi:type="dcterms:W3CDTF">2022-09-20T07:50:00Z</dcterms:created>
  <dcterms:modified xsi:type="dcterms:W3CDTF">2022-09-20T07:50:00Z</dcterms:modified>
</cp:coreProperties>
</file>